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9" w:rsidRPr="00C01A4F" w:rsidRDefault="00DB6D09" w:rsidP="00A241AB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01A4F">
        <w:rPr>
          <w:rFonts w:ascii="Times New Roman" w:hAnsi="Times New Roman" w:cs="Times New Roman"/>
          <w:b/>
          <w:bCs/>
          <w:sz w:val="30"/>
          <w:szCs w:val="30"/>
          <w:u w:val="single"/>
        </w:rPr>
        <w:t>Undertaking in Gap Study</w:t>
      </w:r>
    </w:p>
    <w:p w:rsidR="00DB6D09" w:rsidRDefault="00DB6D09" w:rsidP="00A241AB">
      <w:pPr>
        <w:rPr>
          <w:sz w:val="24"/>
          <w:szCs w:val="24"/>
        </w:rPr>
      </w:pPr>
    </w:p>
    <w:p w:rsidR="00DB6D09" w:rsidRDefault="00DB6D09" w:rsidP="00A241AB">
      <w:pPr>
        <w:rPr>
          <w:sz w:val="24"/>
          <w:szCs w:val="24"/>
        </w:rPr>
      </w:pPr>
    </w:p>
    <w:p w:rsidR="00DB6D09" w:rsidRDefault="00DB6D09" w:rsidP="00DA350E">
      <w:pPr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25pt;margin-top:-59.55pt;width:79.5pt;height:78.75pt;z-index:251658240">
            <v:textbox>
              <w:txbxContent>
                <w:p w:rsidR="00DB6D09" w:rsidRDefault="00DB6D09" w:rsidP="00DA350E"/>
                <w:p w:rsidR="00DB6D09" w:rsidRDefault="00DB6D09" w:rsidP="00DA350E">
                  <w:pPr>
                    <w:jc w:val="center"/>
                  </w:pPr>
                  <w:r>
                    <w:t>Self attested Photograph</w:t>
                  </w:r>
                </w:p>
              </w:txbxContent>
            </v:textbox>
          </v:shape>
        </w:pict>
      </w: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I____________________S/O, D/O Shri _______________Resident of ______________________ (full address to be given) do hereby solemnly state and affirm as under:- </w:t>
      </w: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That I have passed G.N.M. examination held in _________ from                                                              ……………………… (name of the College/Institution).</w:t>
      </w: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That I have not joined any College/institution after passing G.N.M.</w:t>
      </w:r>
    </w:p>
    <w:p w:rsidR="00DB6D09" w:rsidRDefault="00DB6D09" w:rsidP="009232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DB6D09" w:rsidRDefault="00DB6D09" w:rsidP="0092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That I have joined ……____________Course in ___________________… (College/Institution) after passing G.N.M. I will submit the migration cert. from last attended institute.</w:t>
      </w: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 am not doing any kind of job during the course.</w:t>
      </w:r>
    </w:p>
    <w:p w:rsidR="00DB6D09" w:rsidRDefault="00DB6D09" w:rsidP="00A2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9" w:rsidRDefault="00DB6D09" w:rsidP="00A241AB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:- …………….</w:t>
      </w:r>
      <w:r>
        <w:rPr>
          <w:rFonts w:ascii="Times New Roman" w:hAnsi="Times New Roman" w:cs="Times New Roman"/>
          <w:sz w:val="24"/>
          <w:szCs w:val="24"/>
        </w:rPr>
        <w:tab/>
        <w:t>Candidate Signature</w:t>
      </w:r>
    </w:p>
    <w:p w:rsidR="00DB6D09" w:rsidRDefault="00DB6D09" w:rsidP="00A241AB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9" w:rsidRDefault="00DB6D09" w:rsidP="00A241AB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Verification:-</w:t>
      </w:r>
    </w:p>
    <w:p w:rsidR="00DB6D09" w:rsidRDefault="00DB6D09" w:rsidP="00A241AB">
      <w:pPr>
        <w:tabs>
          <w:tab w:val="left" w:pos="144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solemnly declare that the contents of my above undertaking are true and correct to the best of my knowledge and belief &amp; nothing has been concealed there in.</w:t>
      </w:r>
    </w:p>
    <w:p w:rsidR="00DB6D09" w:rsidRDefault="00DB6D09" w:rsidP="00A241AB">
      <w:pPr>
        <w:tabs>
          <w:tab w:val="left" w:pos="144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9" w:rsidRDefault="00DB6D09" w:rsidP="00A241AB">
      <w:pPr>
        <w:tabs>
          <w:tab w:val="left" w:pos="1440"/>
          <w:tab w:val="left" w:pos="7200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:- …………………</w:t>
      </w:r>
      <w:r>
        <w:rPr>
          <w:rFonts w:ascii="Times New Roman" w:hAnsi="Times New Roman" w:cs="Times New Roman"/>
          <w:sz w:val="24"/>
          <w:szCs w:val="24"/>
        </w:rPr>
        <w:tab/>
        <w:t>Candidate Signature</w:t>
      </w:r>
    </w:p>
    <w:p w:rsidR="00DB6D09" w:rsidRDefault="00DB6D09"/>
    <w:sectPr w:rsidR="00DB6D09" w:rsidSect="003370EB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AB"/>
    <w:rsid w:val="000E662F"/>
    <w:rsid w:val="000F74D3"/>
    <w:rsid w:val="00111D33"/>
    <w:rsid w:val="001E23F3"/>
    <w:rsid w:val="002545D5"/>
    <w:rsid w:val="00261CE8"/>
    <w:rsid w:val="00285E12"/>
    <w:rsid w:val="00291EFB"/>
    <w:rsid w:val="002D3C8B"/>
    <w:rsid w:val="003028D4"/>
    <w:rsid w:val="003370EB"/>
    <w:rsid w:val="003B5E28"/>
    <w:rsid w:val="003E3959"/>
    <w:rsid w:val="00601423"/>
    <w:rsid w:val="007634B5"/>
    <w:rsid w:val="007916FC"/>
    <w:rsid w:val="00810421"/>
    <w:rsid w:val="008331C3"/>
    <w:rsid w:val="00835E0D"/>
    <w:rsid w:val="00895BBD"/>
    <w:rsid w:val="00910773"/>
    <w:rsid w:val="009232D4"/>
    <w:rsid w:val="00A241AB"/>
    <w:rsid w:val="00C01A4F"/>
    <w:rsid w:val="00D632F6"/>
    <w:rsid w:val="00DA350E"/>
    <w:rsid w:val="00DB6D09"/>
    <w:rsid w:val="00DD0D1B"/>
    <w:rsid w:val="00E32363"/>
    <w:rsid w:val="00E37A22"/>
    <w:rsid w:val="00EC3021"/>
    <w:rsid w:val="00F4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136</Words>
  <Characters>779</Characters>
  <Application>Microsoft Office Outlook</Application>
  <DocSecurity>0</DocSecurity>
  <Lines>0</Lines>
  <Paragraphs>0</Paragraphs>
  <ScaleCrop>false</ScaleCrop>
  <Company>bfuhs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in Gap Study</dc:title>
  <dc:subject/>
  <dc:creator>BFU</dc:creator>
  <cp:keywords/>
  <dc:description/>
  <cp:lastModifiedBy>Bains</cp:lastModifiedBy>
  <cp:revision>2</cp:revision>
  <cp:lastPrinted>2015-03-02T07:10:00Z</cp:lastPrinted>
  <dcterms:created xsi:type="dcterms:W3CDTF">2015-11-04T10:17:00Z</dcterms:created>
  <dcterms:modified xsi:type="dcterms:W3CDTF">2015-11-04T10:17:00Z</dcterms:modified>
</cp:coreProperties>
</file>